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92" w:rsidRDefault="00FB5D92" w:rsidP="00FB5D92">
      <w:pPr>
        <w:spacing w:line="360" w:lineRule="auto"/>
        <w:ind w:firstLine="567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48B9F361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2943860" cy="716280"/>
            <wp:effectExtent l="0" t="0" r="8890" b="762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FB5D92" w:rsidRDefault="00FB5D92" w:rsidP="00FB5D92">
      <w:pPr>
        <w:spacing w:line="360" w:lineRule="auto"/>
        <w:ind w:firstLine="567"/>
        <w:rPr>
          <w:rFonts w:cs="Times New Roman"/>
          <w:b/>
          <w:szCs w:val="28"/>
        </w:rPr>
      </w:pPr>
    </w:p>
    <w:p w:rsidR="003B1428" w:rsidRDefault="00FB5D92" w:rsidP="00FB5D92">
      <w:pPr>
        <w:spacing w:line="360" w:lineRule="auto"/>
        <w:jc w:val="center"/>
        <w:rPr>
          <w:rFonts w:cs="Times New Roman"/>
          <w:szCs w:val="28"/>
        </w:rPr>
      </w:pPr>
      <w:r w:rsidRPr="00FB5D92">
        <w:rPr>
          <w:rFonts w:cs="Times New Roman"/>
          <w:b/>
          <w:szCs w:val="28"/>
        </w:rPr>
        <w:t>ТЕХНИЧЕСКОЕ ЗАДАНИЕ</w:t>
      </w:r>
      <w:r>
        <w:rPr>
          <w:rFonts w:cs="Times New Roman"/>
          <w:szCs w:val="28"/>
        </w:rPr>
        <w:t xml:space="preserve"> </w:t>
      </w:r>
    </w:p>
    <w:p w:rsidR="007522C3" w:rsidRDefault="003D2E18" w:rsidP="003D2E18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3D2E18">
        <w:rPr>
          <w:rFonts w:cs="Times New Roman"/>
          <w:szCs w:val="28"/>
        </w:rPr>
        <w:t xml:space="preserve">Проектирование противопожарных систем </w:t>
      </w:r>
      <w:proofErr w:type="spellStart"/>
      <w:r w:rsidR="000366A0">
        <w:rPr>
          <w:rFonts w:cs="Times New Roman"/>
          <w:szCs w:val="28"/>
        </w:rPr>
        <w:t>Автокамерный</w:t>
      </w:r>
      <w:proofErr w:type="spellEnd"/>
      <w:r w:rsidR="000366A0">
        <w:rPr>
          <w:rFonts w:cs="Times New Roman"/>
          <w:szCs w:val="28"/>
        </w:rPr>
        <w:t xml:space="preserve"> цех</w:t>
      </w:r>
      <w:r w:rsidRPr="003D2E18">
        <w:rPr>
          <w:rFonts w:cs="Times New Roman"/>
          <w:szCs w:val="28"/>
        </w:rPr>
        <w:t xml:space="preserve"> ООО </w:t>
      </w:r>
      <w:proofErr w:type="spellStart"/>
      <w:r w:rsidRPr="003D2E18">
        <w:rPr>
          <w:rFonts w:cs="Times New Roman"/>
          <w:szCs w:val="28"/>
        </w:rPr>
        <w:t>Нортек</w:t>
      </w:r>
      <w:proofErr w:type="spellEnd"/>
      <w:r w:rsidRPr="003D2E18">
        <w:rPr>
          <w:rFonts w:cs="Times New Roman"/>
          <w:szCs w:val="28"/>
        </w:rPr>
        <w:t xml:space="preserve"> 12-10</w:t>
      </w: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90538D" w:rsidRDefault="0090538D" w:rsidP="00FB5D92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7522C3" w:rsidRDefault="007522C3" w:rsidP="00DE5A98">
      <w:pPr>
        <w:spacing w:line="360" w:lineRule="auto"/>
        <w:rPr>
          <w:rFonts w:cs="Times New Roman"/>
          <w:szCs w:val="28"/>
        </w:rPr>
      </w:pPr>
    </w:p>
    <w:p w:rsidR="00A24212" w:rsidRDefault="00A24212" w:rsidP="00DE5A98">
      <w:pPr>
        <w:spacing w:line="360" w:lineRule="auto"/>
        <w:rPr>
          <w:rFonts w:cs="Times New Roman"/>
          <w:szCs w:val="28"/>
        </w:rPr>
      </w:pPr>
    </w:p>
    <w:p w:rsidR="007522C3" w:rsidRDefault="007522C3" w:rsidP="007522C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Барнаул</w:t>
      </w:r>
    </w:p>
    <w:p w:rsidR="00096B5D" w:rsidRDefault="007522C3" w:rsidP="003C142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8C4E2D">
        <w:rPr>
          <w:rFonts w:cs="Times New Roman"/>
          <w:szCs w:val="28"/>
        </w:rPr>
        <w:t>2</w:t>
      </w:r>
      <w:r w:rsidR="000366A0">
        <w:rPr>
          <w:rFonts w:cs="Times New Roman"/>
          <w:szCs w:val="28"/>
        </w:rPr>
        <w:t>4</w:t>
      </w:r>
      <w:bookmarkStart w:id="0" w:name="_GoBack"/>
      <w:bookmarkEnd w:id="0"/>
      <w:r>
        <w:rPr>
          <w:rFonts w:cs="Times New Roman"/>
          <w:szCs w:val="28"/>
        </w:rPr>
        <w:t xml:space="preserve"> г.</w:t>
      </w:r>
    </w:p>
    <w:p w:rsidR="00B35603" w:rsidRDefault="00B35603" w:rsidP="003C1423">
      <w:pPr>
        <w:spacing w:line="360" w:lineRule="auto"/>
        <w:jc w:val="center"/>
        <w:rPr>
          <w:rFonts w:cs="Times New Roman"/>
          <w:szCs w:val="28"/>
        </w:rPr>
      </w:pPr>
    </w:p>
    <w:p w:rsidR="00B35603" w:rsidRDefault="00B35603" w:rsidP="003C1423">
      <w:pPr>
        <w:spacing w:line="360" w:lineRule="auto"/>
        <w:jc w:val="center"/>
        <w:rPr>
          <w:rFonts w:cs="Times New Roman"/>
          <w:szCs w:val="28"/>
        </w:rPr>
      </w:pPr>
    </w:p>
    <w:p w:rsidR="00B643BB" w:rsidRDefault="00B643BB" w:rsidP="00A40CCD">
      <w:pPr>
        <w:tabs>
          <w:tab w:val="center" w:pos="4677"/>
          <w:tab w:val="left" w:pos="8341"/>
        </w:tabs>
        <w:spacing w:line="360" w:lineRule="auto"/>
        <w:ind w:firstLine="851"/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8A16CA8" wp14:editId="37767F06">
            <wp:simplePos x="0" y="0"/>
            <wp:positionH relativeFrom="margin">
              <wp:posOffset>3412490</wp:posOffset>
            </wp:positionH>
            <wp:positionV relativeFrom="paragraph">
              <wp:posOffset>-4445</wp:posOffset>
            </wp:positionV>
            <wp:extent cx="2943860" cy="716280"/>
            <wp:effectExtent l="0" t="0" r="8890" b="762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49D" w:rsidRDefault="00EC549D" w:rsidP="00A40CCD">
      <w:pPr>
        <w:tabs>
          <w:tab w:val="center" w:pos="4677"/>
          <w:tab w:val="left" w:pos="8341"/>
        </w:tabs>
        <w:spacing w:line="360" w:lineRule="auto"/>
        <w:ind w:firstLine="851"/>
      </w:pPr>
    </w:p>
    <w:p w:rsidR="00B643BB" w:rsidRDefault="00B643BB" w:rsidP="00A40CCD">
      <w:pPr>
        <w:tabs>
          <w:tab w:val="center" w:pos="4677"/>
          <w:tab w:val="left" w:pos="8341"/>
        </w:tabs>
        <w:spacing w:line="360" w:lineRule="auto"/>
        <w:ind w:firstLine="851"/>
      </w:pPr>
    </w:p>
    <w:p w:rsidR="00A315C7" w:rsidRPr="00A468AE" w:rsidRDefault="00A315C7" w:rsidP="00A315C7">
      <w:pPr>
        <w:jc w:val="center"/>
        <w:rPr>
          <w:rFonts w:cs="Times New Roman"/>
          <w:b/>
          <w:szCs w:val="28"/>
        </w:rPr>
      </w:pPr>
      <w:r w:rsidRPr="00A468AE">
        <w:rPr>
          <w:rFonts w:cs="Times New Roman"/>
          <w:b/>
          <w:szCs w:val="28"/>
        </w:rPr>
        <w:t xml:space="preserve">Техническое задание </w:t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 xml:space="preserve">1. Способ закупки </w:t>
      </w:r>
      <w:r w:rsidR="00806A6A" w:rsidRPr="00CB2DD8">
        <w:rPr>
          <w:rFonts w:cs="Times New Roman"/>
          <w:sz w:val="24"/>
          <w:szCs w:val="24"/>
        </w:rPr>
        <w:t>– Тендер.</w:t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>2. Наименование, место нахождения, почтовый адрес, адрес электронной почты, номер контактного телефона заказчика</w:t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 xml:space="preserve">2.1. </w:t>
      </w:r>
      <w:r w:rsidR="00806A6A" w:rsidRPr="00CB2DD8">
        <w:rPr>
          <w:rFonts w:cs="Times New Roman"/>
          <w:sz w:val="24"/>
          <w:szCs w:val="24"/>
        </w:rPr>
        <w:t>ООО «</w:t>
      </w:r>
      <w:proofErr w:type="spellStart"/>
      <w:r w:rsidR="00806A6A" w:rsidRPr="00CB2DD8">
        <w:rPr>
          <w:rFonts w:cs="Times New Roman"/>
          <w:sz w:val="24"/>
          <w:szCs w:val="24"/>
        </w:rPr>
        <w:t>Нортек</w:t>
      </w:r>
      <w:proofErr w:type="spellEnd"/>
      <w:r w:rsidR="00806A6A" w:rsidRPr="00CB2DD8">
        <w:rPr>
          <w:rFonts w:cs="Times New Roman"/>
          <w:sz w:val="24"/>
          <w:szCs w:val="24"/>
        </w:rPr>
        <w:t>»</w:t>
      </w:r>
      <w:r w:rsidRPr="00CB2DD8">
        <w:rPr>
          <w:rFonts w:cs="Times New Roman"/>
          <w:sz w:val="24"/>
          <w:szCs w:val="24"/>
        </w:rPr>
        <w:tab/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 xml:space="preserve">2.2. </w:t>
      </w:r>
      <w:r w:rsidR="00806A6A" w:rsidRPr="00CB2DD8">
        <w:rPr>
          <w:rFonts w:cs="Times New Roman"/>
          <w:sz w:val="24"/>
          <w:szCs w:val="24"/>
        </w:rPr>
        <w:t>Место нахождения заказчика Россия</w:t>
      </w:r>
      <w:r w:rsidR="0068615F" w:rsidRPr="00CB2DD8">
        <w:rPr>
          <w:rFonts w:cs="Times New Roman"/>
          <w:sz w:val="24"/>
          <w:szCs w:val="24"/>
        </w:rPr>
        <w:t xml:space="preserve"> -</w:t>
      </w:r>
      <w:r w:rsidR="00806A6A" w:rsidRPr="00CB2DD8">
        <w:rPr>
          <w:rFonts w:cs="Times New Roman"/>
          <w:sz w:val="24"/>
          <w:szCs w:val="24"/>
        </w:rPr>
        <w:t xml:space="preserve"> Алтайский край, г. Барнаул, пр-т Космонавтов, 12/9</w:t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>2.3. Почтовый адрес заказчика</w:t>
      </w:r>
      <w:r w:rsidR="00806A6A" w:rsidRPr="00CB2DD8">
        <w:rPr>
          <w:rFonts w:cs="Times New Roman"/>
          <w:sz w:val="24"/>
          <w:szCs w:val="24"/>
        </w:rPr>
        <w:t xml:space="preserve"> 656023, Россия, Алтайский край, г. Барнаул, пр-т Космонавтов, 12/9, каб.301</w:t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 xml:space="preserve">2.4. </w:t>
      </w:r>
      <w:r w:rsidR="00806A6A" w:rsidRPr="00CB2DD8">
        <w:rPr>
          <w:rFonts w:cs="Times New Roman"/>
          <w:sz w:val="24"/>
          <w:szCs w:val="24"/>
        </w:rPr>
        <w:t xml:space="preserve">Начальник участка плановых ремонтов </w:t>
      </w:r>
      <w:proofErr w:type="spellStart"/>
      <w:r w:rsidR="00806A6A" w:rsidRPr="00CB2DD8">
        <w:rPr>
          <w:rFonts w:cs="Times New Roman"/>
          <w:sz w:val="24"/>
          <w:szCs w:val="24"/>
        </w:rPr>
        <w:t>Ичин</w:t>
      </w:r>
      <w:proofErr w:type="spellEnd"/>
      <w:r w:rsidR="00806A6A" w:rsidRPr="00CB2DD8">
        <w:rPr>
          <w:rFonts w:cs="Times New Roman"/>
          <w:sz w:val="24"/>
          <w:szCs w:val="24"/>
        </w:rPr>
        <w:t xml:space="preserve"> Алексей Александрович</w:t>
      </w:r>
      <w:r w:rsidRPr="00CB2DD8">
        <w:rPr>
          <w:rFonts w:cs="Times New Roman"/>
          <w:sz w:val="24"/>
          <w:szCs w:val="24"/>
        </w:rPr>
        <w:t xml:space="preserve">, </w:t>
      </w:r>
      <w:hyperlink r:id="rId9" w:history="1">
        <w:r w:rsidR="00AB062E" w:rsidRPr="00CB2DD8">
          <w:rPr>
            <w:rStyle w:val="a8"/>
            <w:rFonts w:cs="Times New Roman"/>
            <w:sz w:val="24"/>
            <w:szCs w:val="24"/>
            <w:lang w:val="en-US"/>
          </w:rPr>
          <w:t>user</w:t>
        </w:r>
        <w:r w:rsidR="00AB062E" w:rsidRPr="00CB2DD8">
          <w:rPr>
            <w:rStyle w:val="a8"/>
            <w:rFonts w:cs="Times New Roman"/>
            <w:sz w:val="24"/>
            <w:szCs w:val="24"/>
          </w:rPr>
          <w:t>1599@</w:t>
        </w:r>
        <w:proofErr w:type="spellStart"/>
        <w:r w:rsidR="00AB062E" w:rsidRPr="00CB2DD8">
          <w:rPr>
            <w:rStyle w:val="a8"/>
            <w:rFonts w:cs="Times New Roman"/>
            <w:sz w:val="24"/>
            <w:szCs w:val="24"/>
            <w:lang w:val="en-US"/>
          </w:rPr>
          <w:t>ashk</w:t>
        </w:r>
        <w:proofErr w:type="spellEnd"/>
        <w:r w:rsidR="00AB062E" w:rsidRPr="00CB2DD8">
          <w:rPr>
            <w:rStyle w:val="a8"/>
            <w:rFonts w:cs="Times New Roman"/>
            <w:sz w:val="24"/>
            <w:szCs w:val="24"/>
          </w:rPr>
          <w:t>.</w:t>
        </w:r>
        <w:proofErr w:type="spellStart"/>
        <w:r w:rsidR="00AB062E" w:rsidRPr="00CB2DD8">
          <w:rPr>
            <w:rStyle w:val="a8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AB062E" w:rsidRPr="00CB2DD8">
        <w:rPr>
          <w:rFonts w:cs="Times New Roman"/>
          <w:sz w:val="24"/>
          <w:szCs w:val="24"/>
        </w:rPr>
        <w:t>, тел. 8-923-164-8546.</w:t>
      </w:r>
      <w:r w:rsidRPr="00CB2DD8">
        <w:rPr>
          <w:rFonts w:cs="Times New Roman"/>
          <w:sz w:val="24"/>
          <w:szCs w:val="24"/>
        </w:rPr>
        <w:tab/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>3. Предмет договора с указанием количества поставляемого товара, объема выполняемых работ, оказываемых услуг и классификация</w:t>
      </w:r>
    </w:p>
    <w:p w:rsidR="0068615F" w:rsidRPr="00CB2DD8" w:rsidRDefault="00A315C7" w:rsidP="00324C31">
      <w:pPr>
        <w:spacing w:before="240" w:after="0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>3.1. Предмет договора</w:t>
      </w:r>
    </w:p>
    <w:p w:rsidR="00A315C7" w:rsidRPr="00CB2DD8" w:rsidRDefault="00E97C3E" w:rsidP="00324C31">
      <w:pPr>
        <w:spacing w:before="240" w:after="0" w:line="300" w:lineRule="auto"/>
        <w:ind w:firstLine="851"/>
        <w:rPr>
          <w:rFonts w:cs="Times New Roman"/>
          <w:sz w:val="24"/>
          <w:szCs w:val="24"/>
        </w:rPr>
      </w:pPr>
      <w:r w:rsidRPr="00E97C3E">
        <w:rPr>
          <w:rFonts w:cs="Times New Roman"/>
          <w:sz w:val="24"/>
          <w:szCs w:val="24"/>
        </w:rPr>
        <w:t xml:space="preserve">ТЗ Проектирование </w:t>
      </w:r>
      <w:proofErr w:type="spellStart"/>
      <w:r w:rsidRPr="00E97C3E">
        <w:rPr>
          <w:rFonts w:cs="Times New Roman"/>
          <w:sz w:val="24"/>
          <w:szCs w:val="24"/>
        </w:rPr>
        <w:t>противовопожарных</w:t>
      </w:r>
      <w:proofErr w:type="spellEnd"/>
      <w:r w:rsidRPr="00E97C3E">
        <w:rPr>
          <w:rFonts w:cs="Times New Roman"/>
          <w:sz w:val="24"/>
          <w:szCs w:val="24"/>
        </w:rPr>
        <w:t xml:space="preserve"> систем </w:t>
      </w:r>
      <w:r w:rsidR="000366A0">
        <w:rPr>
          <w:rFonts w:cs="Times New Roman"/>
          <w:sz w:val="24"/>
          <w:szCs w:val="24"/>
        </w:rPr>
        <w:t>АКЦ</w:t>
      </w:r>
      <w:r w:rsidRPr="00E97C3E">
        <w:rPr>
          <w:rFonts w:cs="Times New Roman"/>
          <w:sz w:val="24"/>
          <w:szCs w:val="24"/>
        </w:rPr>
        <w:t xml:space="preserve"> ООО </w:t>
      </w:r>
      <w:proofErr w:type="spellStart"/>
      <w:r w:rsidRPr="00E97C3E">
        <w:rPr>
          <w:rFonts w:cs="Times New Roman"/>
          <w:sz w:val="24"/>
          <w:szCs w:val="24"/>
        </w:rPr>
        <w:t>Нортек</w:t>
      </w:r>
      <w:proofErr w:type="spellEnd"/>
      <w:r w:rsidRPr="00E97C3E">
        <w:rPr>
          <w:rFonts w:cs="Times New Roman"/>
          <w:sz w:val="24"/>
          <w:szCs w:val="24"/>
        </w:rPr>
        <w:t xml:space="preserve"> 12-10</w:t>
      </w:r>
      <w:r w:rsidR="0068615F" w:rsidRPr="00CB2DD8">
        <w:rPr>
          <w:rFonts w:cs="Times New Roman"/>
          <w:sz w:val="24"/>
          <w:szCs w:val="24"/>
        </w:rPr>
        <w:t xml:space="preserve"> по Адресу г. Барнаул улица космонавтов 12/</w:t>
      </w:r>
      <w:r w:rsidR="00D720AA">
        <w:rPr>
          <w:rFonts w:cs="Times New Roman"/>
          <w:sz w:val="24"/>
          <w:szCs w:val="24"/>
        </w:rPr>
        <w:t>1</w:t>
      </w:r>
      <w:r w:rsidR="0068615F" w:rsidRPr="00CB2DD8">
        <w:rPr>
          <w:rFonts w:cs="Times New Roman"/>
          <w:sz w:val="24"/>
          <w:szCs w:val="24"/>
        </w:rPr>
        <w:t>0</w:t>
      </w:r>
      <w:r w:rsidR="000366A0">
        <w:rPr>
          <w:rFonts w:cs="Times New Roman"/>
          <w:sz w:val="24"/>
          <w:szCs w:val="24"/>
        </w:rPr>
        <w:t>.</w:t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 xml:space="preserve">3. Наименование, характеристики, количество и сроки поставляемого товара: </w:t>
      </w:r>
    </w:p>
    <w:p w:rsidR="0068615F" w:rsidRPr="00CB2DD8" w:rsidRDefault="00324C31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="0068615F" w:rsidRPr="00CB2DD8">
        <w:rPr>
          <w:rFonts w:cs="Times New Roman"/>
          <w:sz w:val="24"/>
          <w:szCs w:val="24"/>
        </w:rPr>
        <w:t>Разработать систему противопожарной сигнализации</w:t>
      </w:r>
      <w:r w:rsidR="00E97C3E">
        <w:rPr>
          <w:rFonts w:cs="Times New Roman"/>
          <w:sz w:val="24"/>
          <w:szCs w:val="24"/>
        </w:rPr>
        <w:t xml:space="preserve"> и оповещение</w:t>
      </w:r>
      <w:r w:rsidR="00B86129">
        <w:rPr>
          <w:rFonts w:cs="Times New Roman"/>
          <w:sz w:val="24"/>
          <w:szCs w:val="24"/>
        </w:rPr>
        <w:t>.</w:t>
      </w:r>
    </w:p>
    <w:p w:rsidR="0068615F" w:rsidRPr="00CB2DD8" w:rsidRDefault="00324C31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 </w:t>
      </w:r>
      <w:r w:rsidR="0068615F" w:rsidRPr="00CB2DD8">
        <w:rPr>
          <w:rFonts w:cs="Times New Roman"/>
          <w:sz w:val="24"/>
          <w:szCs w:val="24"/>
        </w:rPr>
        <w:t>Разработать систему пожаротушения объекта</w:t>
      </w:r>
      <w:r w:rsidR="00E97C3E">
        <w:rPr>
          <w:rFonts w:cs="Times New Roman"/>
          <w:sz w:val="24"/>
          <w:szCs w:val="24"/>
        </w:rPr>
        <w:t>.</w:t>
      </w:r>
    </w:p>
    <w:p w:rsidR="0068615F" w:rsidRDefault="0068615F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>3.</w:t>
      </w:r>
      <w:r w:rsidR="00324C31">
        <w:rPr>
          <w:rFonts w:cs="Times New Roman"/>
          <w:sz w:val="24"/>
          <w:szCs w:val="24"/>
        </w:rPr>
        <w:t xml:space="preserve">3 </w:t>
      </w:r>
      <w:r w:rsidRPr="00CB2DD8">
        <w:rPr>
          <w:rFonts w:cs="Times New Roman"/>
          <w:sz w:val="24"/>
          <w:szCs w:val="24"/>
        </w:rPr>
        <w:t>Разработать систему эвакуационного освещения.</w:t>
      </w:r>
    </w:p>
    <w:p w:rsidR="00E97C3E" w:rsidRPr="00CB2DD8" w:rsidRDefault="00E97C3E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3.4 Разработать систему </w:t>
      </w:r>
      <w:proofErr w:type="spellStart"/>
      <w:r>
        <w:rPr>
          <w:rFonts w:cs="Times New Roman"/>
          <w:sz w:val="24"/>
          <w:szCs w:val="24"/>
        </w:rPr>
        <w:t>дымоудаления</w:t>
      </w:r>
      <w:proofErr w:type="spellEnd"/>
      <w:r>
        <w:rPr>
          <w:rFonts w:cs="Times New Roman"/>
          <w:sz w:val="24"/>
          <w:szCs w:val="24"/>
        </w:rPr>
        <w:t>.</w:t>
      </w:r>
    </w:p>
    <w:p w:rsidR="0068615F" w:rsidRDefault="00324C31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1E7712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</w:t>
      </w:r>
      <w:r w:rsidR="0068615F" w:rsidRPr="00CB2DD8">
        <w:rPr>
          <w:rFonts w:cs="Times New Roman"/>
          <w:sz w:val="24"/>
          <w:szCs w:val="24"/>
        </w:rPr>
        <w:t>Разработать сметную документацию на выполнение монтажных работ</w:t>
      </w:r>
      <w:r w:rsidR="00E97C3E">
        <w:rPr>
          <w:rFonts w:cs="Times New Roman"/>
          <w:sz w:val="24"/>
          <w:szCs w:val="24"/>
        </w:rPr>
        <w:t>.</w:t>
      </w:r>
    </w:p>
    <w:p w:rsidR="00683553" w:rsidRDefault="00683553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</w:p>
    <w:p w:rsidR="00014CA7" w:rsidRPr="00CB2DD8" w:rsidRDefault="00014CA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Проекты предоставить в электронном и печатн</w:t>
      </w:r>
      <w:r w:rsidR="0084500E">
        <w:rPr>
          <w:rFonts w:cs="Times New Roman"/>
          <w:sz w:val="24"/>
          <w:szCs w:val="24"/>
        </w:rPr>
        <w:t xml:space="preserve">ом </w:t>
      </w:r>
      <w:r>
        <w:rPr>
          <w:rFonts w:cs="Times New Roman"/>
          <w:sz w:val="24"/>
          <w:szCs w:val="24"/>
        </w:rPr>
        <w:t>видах.</w:t>
      </w:r>
    </w:p>
    <w:p w:rsidR="0068615F" w:rsidRPr="00CB2DD8" w:rsidRDefault="0068615F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 xml:space="preserve">Учесть требования «Предостережения о недопустимости нарушения обязательных требований от «21» </w:t>
      </w:r>
      <w:r w:rsidR="001E7712" w:rsidRPr="00CB2DD8">
        <w:rPr>
          <w:rFonts w:cs="Times New Roman"/>
          <w:sz w:val="24"/>
          <w:szCs w:val="24"/>
        </w:rPr>
        <w:t>апреля 2023</w:t>
      </w:r>
      <w:r w:rsidRPr="00CB2DD8">
        <w:rPr>
          <w:rFonts w:cs="Times New Roman"/>
          <w:sz w:val="24"/>
          <w:szCs w:val="24"/>
        </w:rPr>
        <w:t xml:space="preserve"> №6663» (Приложение №1)</w:t>
      </w:r>
      <w:r w:rsidR="00B724AF">
        <w:rPr>
          <w:rFonts w:cs="Times New Roman"/>
          <w:sz w:val="24"/>
          <w:szCs w:val="24"/>
        </w:rPr>
        <w:t>, учесть специфику помещений.</w:t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>4.  Поря</w:t>
      </w:r>
      <w:r w:rsidR="008E097A" w:rsidRPr="00CB2DD8">
        <w:rPr>
          <w:rFonts w:cs="Times New Roman"/>
          <w:sz w:val="24"/>
          <w:szCs w:val="24"/>
        </w:rPr>
        <w:t xml:space="preserve">док формирования цены договора. Цена договора должна быть </w:t>
      </w:r>
      <w:r w:rsidRPr="00CB2DD8">
        <w:rPr>
          <w:rFonts w:cs="Times New Roman"/>
          <w:sz w:val="24"/>
          <w:szCs w:val="24"/>
        </w:rPr>
        <w:t>с учетом расходов на перевозку, страхование, уплату таможенных пошлин, налогов</w:t>
      </w:r>
      <w:r w:rsidR="008E097A" w:rsidRPr="00CB2DD8">
        <w:rPr>
          <w:rFonts w:cs="Times New Roman"/>
          <w:sz w:val="24"/>
          <w:szCs w:val="24"/>
        </w:rPr>
        <w:t xml:space="preserve"> и других обязательных платежей.</w:t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 xml:space="preserve">5. </w:t>
      </w:r>
      <w:r w:rsidR="008E097A" w:rsidRPr="00CB2DD8">
        <w:rPr>
          <w:rFonts w:cs="Times New Roman"/>
          <w:sz w:val="24"/>
          <w:szCs w:val="24"/>
        </w:rPr>
        <w:t>Место и условия поставки товара. Проекты должны быть предоставлены по адресу</w:t>
      </w:r>
      <w:r w:rsidRPr="00CB2DD8">
        <w:rPr>
          <w:rFonts w:cs="Times New Roman"/>
          <w:sz w:val="24"/>
          <w:szCs w:val="24"/>
        </w:rPr>
        <w:t xml:space="preserve"> </w:t>
      </w:r>
      <w:r w:rsidR="008E097A" w:rsidRPr="00CB2DD8">
        <w:rPr>
          <w:rFonts w:cs="Times New Roman"/>
          <w:sz w:val="24"/>
          <w:szCs w:val="24"/>
        </w:rPr>
        <w:t>656023, Россия, Алтайский край, г. Барнаул, пр-т Космонавтов, 12/9, каб.301</w:t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 xml:space="preserve">6. </w:t>
      </w:r>
      <w:r w:rsidR="0038564C" w:rsidRPr="00CB2DD8">
        <w:rPr>
          <w:sz w:val="24"/>
          <w:szCs w:val="24"/>
        </w:rPr>
        <w:t>Сроки выполнения Работ: 90 (девяносто) рабочих дней со дня подписания договора</w:t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 xml:space="preserve">7. </w:t>
      </w:r>
      <w:r w:rsidR="0038564C" w:rsidRPr="00CB2DD8">
        <w:rPr>
          <w:rFonts w:cs="Times New Roman"/>
          <w:sz w:val="24"/>
          <w:szCs w:val="24"/>
        </w:rPr>
        <w:t>Оплата по Договору производится за фактически выполненные работы в безналичной форме путем перечисления Заказчиком денежных средств на указанный в Договоре расчетный счет Подрядчика в течение 5 (пяти) рабочих дней со дня подписания сторонами Акта сдачи-приемки выполненных работ.</w:t>
      </w:r>
    </w:p>
    <w:p w:rsidR="00A315C7" w:rsidRPr="00CB2DD8" w:rsidRDefault="00A315C7" w:rsidP="00324C31">
      <w:pPr>
        <w:spacing w:before="100" w:beforeAutospacing="1" w:after="100" w:afterAutospacing="1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 xml:space="preserve">8. </w:t>
      </w:r>
      <w:r w:rsidR="00CB2DD8" w:rsidRPr="00CB2DD8">
        <w:rPr>
          <w:rFonts w:cs="Times New Roman"/>
          <w:sz w:val="24"/>
          <w:szCs w:val="24"/>
        </w:rPr>
        <w:t>Работы выполнить в соответствии с действующей нормативной документацией</w:t>
      </w:r>
      <w:r w:rsidRPr="00CB2DD8">
        <w:rPr>
          <w:rFonts w:cs="Times New Roman"/>
          <w:sz w:val="24"/>
          <w:szCs w:val="24"/>
        </w:rPr>
        <w:t>.</w:t>
      </w:r>
    </w:p>
    <w:p w:rsidR="00CB2DD8" w:rsidRPr="00CB2DD8" w:rsidRDefault="00A315C7" w:rsidP="00324C31">
      <w:pPr>
        <w:spacing w:after="0" w:line="300" w:lineRule="auto"/>
        <w:ind w:firstLine="851"/>
        <w:rPr>
          <w:rFonts w:cs="Times New Roman"/>
          <w:sz w:val="24"/>
          <w:szCs w:val="24"/>
        </w:rPr>
      </w:pPr>
      <w:r w:rsidRPr="00CB2DD8">
        <w:rPr>
          <w:rFonts w:cs="Times New Roman"/>
          <w:sz w:val="24"/>
          <w:szCs w:val="24"/>
        </w:rPr>
        <w:t xml:space="preserve">9. </w:t>
      </w:r>
      <w:r w:rsidR="00CB2DD8" w:rsidRPr="00CB2DD8">
        <w:rPr>
          <w:rFonts w:cs="Times New Roman"/>
          <w:sz w:val="24"/>
          <w:szCs w:val="24"/>
        </w:rPr>
        <w:t>К участию в тендере не допускаются претенденты:</w:t>
      </w:r>
    </w:p>
    <w:p w:rsidR="00CB2DD8" w:rsidRPr="00CB2DD8" w:rsidRDefault="00B7392F" w:rsidP="00324C31">
      <w:pPr>
        <w:spacing w:after="0" w:line="300" w:lineRule="auto"/>
        <w:ind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 w:rsidR="00CB2DD8" w:rsidRPr="00CB2DD8">
        <w:rPr>
          <w:rFonts w:cs="Times New Roman"/>
          <w:sz w:val="24"/>
          <w:szCs w:val="24"/>
        </w:rPr>
        <w:t>1 Созданные в установленном порядке менее чем за 36 календарных месяцев до даты объявления тендера</w:t>
      </w:r>
      <w:r w:rsidR="00324C31">
        <w:rPr>
          <w:rFonts w:cs="Times New Roman"/>
          <w:sz w:val="24"/>
          <w:szCs w:val="24"/>
        </w:rPr>
        <w:t>.</w:t>
      </w:r>
    </w:p>
    <w:p w:rsidR="00A315C7" w:rsidRPr="00CB2DD8" w:rsidRDefault="00B7392F" w:rsidP="00324C31">
      <w:pPr>
        <w:spacing w:after="0" w:line="300" w:lineRule="auto"/>
        <w:ind w:firstLine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 w:rsidR="00CB2DD8" w:rsidRPr="00CB2DD8">
        <w:rPr>
          <w:rFonts w:cs="Times New Roman"/>
          <w:sz w:val="24"/>
          <w:szCs w:val="24"/>
        </w:rPr>
        <w:t>2 С нулевым значением по уплате налогов за предыдущий год.</w:t>
      </w:r>
    </w:p>
    <w:p w:rsidR="00DD5F8B" w:rsidRPr="00E10CDF" w:rsidRDefault="00DD5F8B" w:rsidP="00324C31">
      <w:pPr>
        <w:spacing w:line="300" w:lineRule="auto"/>
        <w:ind w:left="360"/>
      </w:pPr>
    </w:p>
    <w:p w:rsidR="00A0074F" w:rsidRDefault="00A0074F" w:rsidP="009A3974">
      <w:pPr>
        <w:pStyle w:val="a9"/>
        <w:spacing w:line="360" w:lineRule="auto"/>
        <w:ind w:left="851"/>
      </w:pPr>
    </w:p>
    <w:p w:rsidR="00A0074F" w:rsidRDefault="00A0074F" w:rsidP="00B93152">
      <w:pPr>
        <w:pStyle w:val="a9"/>
        <w:spacing w:line="360" w:lineRule="auto"/>
        <w:ind w:left="567" w:firstLine="284"/>
      </w:pPr>
    </w:p>
    <w:p w:rsidR="00050565" w:rsidRDefault="00050565" w:rsidP="00B93152">
      <w:pPr>
        <w:pStyle w:val="a9"/>
        <w:spacing w:line="360" w:lineRule="auto"/>
        <w:ind w:left="567" w:firstLine="284"/>
      </w:pPr>
    </w:p>
    <w:p w:rsidR="00050565" w:rsidRDefault="00050565" w:rsidP="00B93152">
      <w:pPr>
        <w:pStyle w:val="a9"/>
        <w:spacing w:line="360" w:lineRule="auto"/>
        <w:ind w:left="567" w:firstLine="284"/>
      </w:pPr>
    </w:p>
    <w:sectPr w:rsidR="00050565" w:rsidSect="00B252E3">
      <w:footerReference w:type="default" r:id="rId10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53" w:rsidRDefault="00683553" w:rsidP="00096B5D">
      <w:pPr>
        <w:spacing w:after="0" w:line="240" w:lineRule="auto"/>
      </w:pPr>
      <w:r>
        <w:separator/>
      </w:r>
    </w:p>
  </w:endnote>
  <w:endnote w:type="continuationSeparator" w:id="0">
    <w:p w:rsidR="00683553" w:rsidRDefault="00683553" w:rsidP="0009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3" w:rsidRDefault="00683553">
    <w:pPr>
      <w:pStyle w:val="a6"/>
      <w:jc w:val="right"/>
    </w:pPr>
  </w:p>
  <w:p w:rsidR="00683553" w:rsidRDefault="006835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53" w:rsidRDefault="00683553" w:rsidP="00096B5D">
      <w:pPr>
        <w:spacing w:after="0" w:line="240" w:lineRule="auto"/>
      </w:pPr>
      <w:r>
        <w:separator/>
      </w:r>
    </w:p>
  </w:footnote>
  <w:footnote w:type="continuationSeparator" w:id="0">
    <w:p w:rsidR="00683553" w:rsidRDefault="00683553" w:rsidP="0009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B3D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0D148F4"/>
    <w:multiLevelType w:val="multilevel"/>
    <w:tmpl w:val="EE782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403C83"/>
    <w:multiLevelType w:val="hybridMultilevel"/>
    <w:tmpl w:val="49C80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4C6BD1"/>
    <w:multiLevelType w:val="hybridMultilevel"/>
    <w:tmpl w:val="220EB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C252C"/>
    <w:multiLevelType w:val="hybridMultilevel"/>
    <w:tmpl w:val="9C9EE112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 w15:restartNumberingAfterBreak="0">
    <w:nsid w:val="6E1A243F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6FA42C68"/>
    <w:multiLevelType w:val="hybridMultilevel"/>
    <w:tmpl w:val="C6FAD9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534E9A"/>
    <w:multiLevelType w:val="multilevel"/>
    <w:tmpl w:val="911A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28"/>
    <w:rsid w:val="00014496"/>
    <w:rsid w:val="00014CA7"/>
    <w:rsid w:val="000173B5"/>
    <w:rsid w:val="00026B9C"/>
    <w:rsid w:val="000366A0"/>
    <w:rsid w:val="00043946"/>
    <w:rsid w:val="00047F69"/>
    <w:rsid w:val="00050565"/>
    <w:rsid w:val="00057B0F"/>
    <w:rsid w:val="00063218"/>
    <w:rsid w:val="00086E67"/>
    <w:rsid w:val="00096B5D"/>
    <w:rsid w:val="000A3CCC"/>
    <w:rsid w:val="000D700C"/>
    <w:rsid w:val="000E036B"/>
    <w:rsid w:val="000F2E1B"/>
    <w:rsid w:val="00145653"/>
    <w:rsid w:val="00190B16"/>
    <w:rsid w:val="001E7712"/>
    <w:rsid w:val="002764D0"/>
    <w:rsid w:val="00277770"/>
    <w:rsid w:val="00277BCA"/>
    <w:rsid w:val="002A5E8D"/>
    <w:rsid w:val="002F5DE4"/>
    <w:rsid w:val="00324C31"/>
    <w:rsid w:val="00334D3B"/>
    <w:rsid w:val="00355AC1"/>
    <w:rsid w:val="00376961"/>
    <w:rsid w:val="003842C2"/>
    <w:rsid w:val="0038564C"/>
    <w:rsid w:val="003B1428"/>
    <w:rsid w:val="003C1423"/>
    <w:rsid w:val="003C6222"/>
    <w:rsid w:val="003D2E18"/>
    <w:rsid w:val="00402335"/>
    <w:rsid w:val="004119B9"/>
    <w:rsid w:val="004522B1"/>
    <w:rsid w:val="00457287"/>
    <w:rsid w:val="00463CB0"/>
    <w:rsid w:val="0048398E"/>
    <w:rsid w:val="004A4C61"/>
    <w:rsid w:val="004E658E"/>
    <w:rsid w:val="004F172A"/>
    <w:rsid w:val="00534E2F"/>
    <w:rsid w:val="005817A8"/>
    <w:rsid w:val="00584733"/>
    <w:rsid w:val="005B13B5"/>
    <w:rsid w:val="005E3F8F"/>
    <w:rsid w:val="005F192F"/>
    <w:rsid w:val="00610A4C"/>
    <w:rsid w:val="006426B1"/>
    <w:rsid w:val="00664AA1"/>
    <w:rsid w:val="00683553"/>
    <w:rsid w:val="0068615F"/>
    <w:rsid w:val="006A09A2"/>
    <w:rsid w:val="006B0DB6"/>
    <w:rsid w:val="007522C3"/>
    <w:rsid w:val="007972AF"/>
    <w:rsid w:val="00802F67"/>
    <w:rsid w:val="00806A6A"/>
    <w:rsid w:val="0084500E"/>
    <w:rsid w:val="00886665"/>
    <w:rsid w:val="008B2BC5"/>
    <w:rsid w:val="008C4E2D"/>
    <w:rsid w:val="008D22F7"/>
    <w:rsid w:val="008E097A"/>
    <w:rsid w:val="0090538D"/>
    <w:rsid w:val="00906F8C"/>
    <w:rsid w:val="009227CC"/>
    <w:rsid w:val="00941509"/>
    <w:rsid w:val="00957FB8"/>
    <w:rsid w:val="00964750"/>
    <w:rsid w:val="00977272"/>
    <w:rsid w:val="009A2067"/>
    <w:rsid w:val="009A3974"/>
    <w:rsid w:val="009B4DA4"/>
    <w:rsid w:val="009C04A6"/>
    <w:rsid w:val="009C1DD9"/>
    <w:rsid w:val="00A0074F"/>
    <w:rsid w:val="00A24212"/>
    <w:rsid w:val="00A315C7"/>
    <w:rsid w:val="00A33C4B"/>
    <w:rsid w:val="00A40CCD"/>
    <w:rsid w:val="00A43AD4"/>
    <w:rsid w:val="00A55BDD"/>
    <w:rsid w:val="00A728FF"/>
    <w:rsid w:val="00AB062E"/>
    <w:rsid w:val="00AC5CCF"/>
    <w:rsid w:val="00AC7402"/>
    <w:rsid w:val="00B14C47"/>
    <w:rsid w:val="00B252E3"/>
    <w:rsid w:val="00B35603"/>
    <w:rsid w:val="00B643BB"/>
    <w:rsid w:val="00B724AF"/>
    <w:rsid w:val="00B7392F"/>
    <w:rsid w:val="00B86129"/>
    <w:rsid w:val="00B93152"/>
    <w:rsid w:val="00BB224E"/>
    <w:rsid w:val="00BE0053"/>
    <w:rsid w:val="00C13267"/>
    <w:rsid w:val="00C52133"/>
    <w:rsid w:val="00C52D0E"/>
    <w:rsid w:val="00C8499B"/>
    <w:rsid w:val="00C9215F"/>
    <w:rsid w:val="00CA58C9"/>
    <w:rsid w:val="00CB2DD8"/>
    <w:rsid w:val="00CB3004"/>
    <w:rsid w:val="00CC0A25"/>
    <w:rsid w:val="00CE16AF"/>
    <w:rsid w:val="00D060C8"/>
    <w:rsid w:val="00D505D9"/>
    <w:rsid w:val="00D720AA"/>
    <w:rsid w:val="00DC0442"/>
    <w:rsid w:val="00DD09A4"/>
    <w:rsid w:val="00DD5F8B"/>
    <w:rsid w:val="00DE5A98"/>
    <w:rsid w:val="00DF342D"/>
    <w:rsid w:val="00DF36E0"/>
    <w:rsid w:val="00E17BF3"/>
    <w:rsid w:val="00E20025"/>
    <w:rsid w:val="00E555A9"/>
    <w:rsid w:val="00E71A9C"/>
    <w:rsid w:val="00E75E9E"/>
    <w:rsid w:val="00E97C3E"/>
    <w:rsid w:val="00EC549D"/>
    <w:rsid w:val="00F06078"/>
    <w:rsid w:val="00F90414"/>
    <w:rsid w:val="00F9373C"/>
    <w:rsid w:val="00F94EF8"/>
    <w:rsid w:val="00F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D138-6401-4A3E-8593-6170708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C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6B5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B5D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522C3"/>
    <w:pPr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09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B5D"/>
  </w:style>
  <w:style w:type="paragraph" w:styleId="a6">
    <w:name w:val="footer"/>
    <w:basedOn w:val="a"/>
    <w:link w:val="a7"/>
    <w:uiPriority w:val="99"/>
    <w:unhideWhenUsed/>
    <w:rsid w:val="0009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B5D"/>
  </w:style>
  <w:style w:type="paragraph" w:styleId="11">
    <w:name w:val="toc 1"/>
    <w:basedOn w:val="a"/>
    <w:next w:val="a"/>
    <w:autoRedefine/>
    <w:uiPriority w:val="39"/>
    <w:unhideWhenUsed/>
    <w:rsid w:val="00B252E3"/>
    <w:pPr>
      <w:tabs>
        <w:tab w:val="left" w:pos="440"/>
        <w:tab w:val="right" w:leader="dot" w:pos="9345"/>
      </w:tabs>
      <w:spacing w:after="100" w:line="360" w:lineRule="auto"/>
      <w:ind w:left="851" w:hanging="851"/>
    </w:pPr>
  </w:style>
  <w:style w:type="character" w:styleId="a8">
    <w:name w:val="Hyperlink"/>
    <w:basedOn w:val="a0"/>
    <w:uiPriority w:val="99"/>
    <w:unhideWhenUsed/>
    <w:rsid w:val="009C04A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937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er1599@ash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DA4A-7FC3-45B0-9BDE-A80CA2C0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73D5B1BB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ЦРТЭО</dc:creator>
  <cp:keywords/>
  <dc:description/>
  <cp:lastModifiedBy>ЦРЭТО Мастер Сбор Л</cp:lastModifiedBy>
  <cp:revision>2</cp:revision>
  <cp:lastPrinted>2023-09-01T07:35:00Z</cp:lastPrinted>
  <dcterms:created xsi:type="dcterms:W3CDTF">2024-01-26T08:02:00Z</dcterms:created>
  <dcterms:modified xsi:type="dcterms:W3CDTF">2024-01-26T08:02:00Z</dcterms:modified>
</cp:coreProperties>
</file>