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8B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7C1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48B">
        <w:rPr>
          <w:rFonts w:ascii="Times New Roman" w:hAnsi="Times New Roman" w:cs="Times New Roman"/>
          <w:sz w:val="28"/>
          <w:szCs w:val="28"/>
        </w:rPr>
        <w:t>Приглашение к тендеру</w:t>
      </w:r>
    </w:p>
    <w:p w:rsidR="002E648B" w:rsidRPr="002E648B" w:rsidRDefault="002E648B" w:rsidP="002E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10C0">
        <w:rPr>
          <w:rFonts w:ascii="Times New Roman" w:hAnsi="Times New Roman" w:cs="Times New Roman"/>
          <w:sz w:val="28"/>
          <w:szCs w:val="28"/>
        </w:rPr>
        <w:t>2</w:t>
      </w:r>
      <w:r w:rsidR="00993D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93D9B">
        <w:rPr>
          <w:rFonts w:ascii="Times New Roman" w:hAnsi="Times New Roman" w:cs="Times New Roman"/>
          <w:sz w:val="28"/>
          <w:szCs w:val="28"/>
        </w:rPr>
        <w:t>октября</w:t>
      </w:r>
      <w:r w:rsidR="005F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10C0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г. Барнаул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6915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691532">
        <w:rPr>
          <w:rFonts w:ascii="Times New Roman" w:hAnsi="Times New Roman" w:cs="Times New Roman"/>
          <w:sz w:val="24"/>
          <w:szCs w:val="24"/>
        </w:rPr>
        <w:t>Нортек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настоящим приглашает Вас принять участие в открытом тендере на выполнение работ. 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участия в тендере Вам необходимо до </w:t>
      </w:r>
      <w:r w:rsidR="000950B0">
        <w:rPr>
          <w:rFonts w:ascii="Times New Roman" w:hAnsi="Times New Roman" w:cs="Times New Roman"/>
          <w:sz w:val="24"/>
          <w:szCs w:val="24"/>
        </w:rPr>
        <w:t>0</w:t>
      </w:r>
      <w:r w:rsidR="00993D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D9B">
        <w:rPr>
          <w:rFonts w:ascii="Times New Roman" w:hAnsi="Times New Roman" w:cs="Times New Roman"/>
          <w:sz w:val="24"/>
          <w:szCs w:val="24"/>
        </w:rPr>
        <w:t>1</w:t>
      </w:r>
      <w:r w:rsidR="005F7A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10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направить в тендерную комиссию отказ либо следующую информацию по форме, прилагаемой к настоящему приглашению:</w:t>
      </w:r>
      <w:bookmarkStart w:id="0" w:name="_GoBack"/>
      <w:bookmarkEnd w:id="0"/>
    </w:p>
    <w:p w:rsidR="00D179CF" w:rsidRDefault="002E648B" w:rsidP="002E6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предлагаемых </w:t>
      </w:r>
      <w:r w:rsidR="009057B6">
        <w:rPr>
          <w:rFonts w:ascii="Times New Roman" w:hAnsi="Times New Roman" w:cs="Times New Roman"/>
          <w:sz w:val="24"/>
          <w:szCs w:val="24"/>
        </w:rPr>
        <w:t>работ 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 w:rsidR="009057B6">
        <w:rPr>
          <w:rFonts w:ascii="Times New Roman" w:hAnsi="Times New Roman" w:cs="Times New Roman"/>
          <w:sz w:val="24"/>
          <w:szCs w:val="24"/>
        </w:rPr>
        <w:t xml:space="preserve">, услуг), </w:t>
      </w:r>
      <w:r w:rsidR="00D179CF">
        <w:rPr>
          <w:rFonts w:ascii="Times New Roman" w:hAnsi="Times New Roman" w:cs="Times New Roman"/>
          <w:sz w:val="24"/>
          <w:szCs w:val="24"/>
        </w:rPr>
        <w:t xml:space="preserve">их технические или иные характеристики; если необходимо – требования к основному технологическому сырью, условиям эксплуатации, квалификации персонала, условия шеф-монтажа, гарантийного и послегарантийного обслуживания с </w:t>
      </w:r>
      <w:proofErr w:type="gramStart"/>
      <w:r w:rsidR="00D179CF">
        <w:rPr>
          <w:rFonts w:ascii="Times New Roman" w:hAnsi="Times New Roman" w:cs="Times New Roman"/>
          <w:sz w:val="24"/>
          <w:szCs w:val="24"/>
        </w:rPr>
        <w:t>приложением  соответствующих</w:t>
      </w:r>
      <w:proofErr w:type="gramEnd"/>
      <w:r w:rsidR="00D179CF">
        <w:rPr>
          <w:rFonts w:ascii="Times New Roman" w:hAnsi="Times New Roman" w:cs="Times New Roman"/>
          <w:sz w:val="24"/>
          <w:szCs w:val="24"/>
        </w:rPr>
        <w:t xml:space="preserve"> лицензий, сертификатов и отзывов потребителей.</w:t>
      </w:r>
    </w:p>
    <w:p w:rsidR="0080290A" w:rsidRDefault="00D179CF" w:rsidP="002E6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 (товаров, услуг) с выделением отдельными суммами: </w:t>
      </w:r>
    </w:p>
    <w:p w:rsidR="0080290A" w:rsidRDefault="0080290A" w:rsidP="008029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Максимальная общая стоимость работ, определена в сумме </w:t>
      </w:r>
    </w:p>
    <w:p w:rsidR="0080290A" w:rsidRDefault="0080290A" w:rsidP="00802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договорных обязательств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г. Барнаул пр. Космонавтов, 1</w:t>
      </w:r>
      <w:r w:rsidR="00E410C0">
        <w:rPr>
          <w:rFonts w:ascii="Times New Roman" w:hAnsi="Times New Roman" w:cs="Times New Roman"/>
          <w:sz w:val="24"/>
          <w:szCs w:val="24"/>
        </w:rPr>
        <w:t>2</w:t>
      </w:r>
      <w:r w:rsidR="000A4F7D">
        <w:rPr>
          <w:rFonts w:ascii="Times New Roman" w:hAnsi="Times New Roman" w:cs="Times New Roman"/>
          <w:sz w:val="24"/>
          <w:szCs w:val="24"/>
        </w:rPr>
        <w:t>.</w:t>
      </w:r>
    </w:p>
    <w:p w:rsidR="00320B07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320B07">
        <w:rPr>
          <w:rFonts w:ascii="Times New Roman" w:hAnsi="Times New Roman" w:cs="Times New Roman"/>
          <w:sz w:val="24"/>
          <w:szCs w:val="24"/>
        </w:rPr>
        <w:t>на условиях</w:t>
      </w:r>
      <w:r w:rsidR="004B4022">
        <w:rPr>
          <w:rFonts w:ascii="Times New Roman" w:hAnsi="Times New Roman" w:cs="Times New Roman"/>
          <w:sz w:val="24"/>
          <w:szCs w:val="24"/>
        </w:rPr>
        <w:t xml:space="preserve">: </w:t>
      </w:r>
      <w:r w:rsidR="00E410C0">
        <w:rPr>
          <w:rFonts w:ascii="Times New Roman" w:hAnsi="Times New Roman" w:cs="Times New Roman"/>
          <w:sz w:val="24"/>
          <w:szCs w:val="24"/>
        </w:rPr>
        <w:t xml:space="preserve">оплата по факту выполненных работ. </w:t>
      </w:r>
      <w:r w:rsidR="004B4022" w:rsidRPr="004B4022"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Подрядчик выполняет предусмотренные настоящим договором работы в срок с «</w:t>
      </w:r>
      <w:r w:rsidR="00993D9B">
        <w:rPr>
          <w:rFonts w:ascii="Times New Roman" w:hAnsi="Times New Roman" w:cs="Times New Roman"/>
          <w:sz w:val="24"/>
          <w:szCs w:val="24"/>
        </w:rPr>
        <w:t>07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» </w:t>
      </w:r>
      <w:r w:rsidR="00993D9B">
        <w:rPr>
          <w:rFonts w:ascii="Times New Roman" w:hAnsi="Times New Roman" w:cs="Times New Roman"/>
          <w:sz w:val="24"/>
          <w:szCs w:val="24"/>
        </w:rPr>
        <w:t>ноября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 201</w:t>
      </w:r>
      <w:r w:rsidR="00E410C0">
        <w:rPr>
          <w:rFonts w:ascii="Times New Roman" w:hAnsi="Times New Roman" w:cs="Times New Roman"/>
          <w:sz w:val="24"/>
          <w:szCs w:val="24"/>
        </w:rPr>
        <w:t>7</w:t>
      </w:r>
      <w:r w:rsidR="005F7A04">
        <w:rPr>
          <w:rFonts w:ascii="Times New Roman" w:hAnsi="Times New Roman" w:cs="Times New Roman"/>
          <w:sz w:val="24"/>
          <w:szCs w:val="24"/>
        </w:rPr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г. по «</w:t>
      </w:r>
      <w:r w:rsidR="00993D9B">
        <w:rPr>
          <w:rFonts w:ascii="Times New Roman" w:hAnsi="Times New Roman" w:cs="Times New Roman"/>
          <w:sz w:val="24"/>
          <w:szCs w:val="24"/>
        </w:rPr>
        <w:t>21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» </w:t>
      </w:r>
      <w:r w:rsidR="00993D9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B4022" w:rsidRPr="004B4022">
        <w:rPr>
          <w:rFonts w:ascii="Times New Roman" w:hAnsi="Times New Roman" w:cs="Times New Roman"/>
          <w:sz w:val="24"/>
          <w:szCs w:val="24"/>
        </w:rPr>
        <w:t>201</w:t>
      </w:r>
      <w:r w:rsidR="00993D9B">
        <w:rPr>
          <w:rFonts w:ascii="Times New Roman" w:hAnsi="Times New Roman" w:cs="Times New Roman"/>
          <w:sz w:val="24"/>
          <w:szCs w:val="24"/>
        </w:rPr>
        <w:t>7</w:t>
      </w:r>
      <w:r w:rsidR="005F7A04">
        <w:rPr>
          <w:rFonts w:ascii="Times New Roman" w:hAnsi="Times New Roman" w:cs="Times New Roman"/>
          <w:sz w:val="24"/>
          <w:szCs w:val="24"/>
        </w:rPr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г.</w:t>
      </w:r>
    </w:p>
    <w:p w:rsidR="004B4022" w:rsidRDefault="004B4022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07" w:rsidRDefault="00320B07" w:rsidP="00320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проект договора подряда.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тендера будет определяться по минимальной стоимости работ (ТМЦ, услуг), необходимой для реализации нашего ТЗ, наилучшим договорным условиям и срокам, наличию сертификатов на ТМЦ и отзывам заказчиков на ранее выполненные работы (услуги).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тендера гарантирует, что сумма локальных смет и Актов (в объеме указанного ТЗ) не будет отличаться от предложенной цены в Коммерческом предложении, что будет отражено в договоре. 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7D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>Инд. 656023, Россия, Алтайский край, г. Барнаул, пр. Космонавтов, 12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 xml:space="preserve">Эл. Почта: </w:t>
      </w:r>
      <w:hyperlink r:id="rId6" w:history="1">
        <w:r w:rsidRPr="00320B07">
          <w:rPr>
            <w:rStyle w:val="a4"/>
            <w:rFonts w:ascii="Times New Roman" w:hAnsi="Times New Roman" w:cs="Times New Roman"/>
            <w:lang w:val="en-US"/>
          </w:rPr>
          <w:t>user</w:t>
        </w:r>
        <w:r w:rsidRPr="00320B07">
          <w:rPr>
            <w:rStyle w:val="a4"/>
            <w:rFonts w:ascii="Times New Roman" w:hAnsi="Times New Roman" w:cs="Times New Roman"/>
          </w:rPr>
          <w:t>0938@</w:t>
        </w:r>
        <w:proofErr w:type="spellStart"/>
        <w:r w:rsidRPr="00320B07">
          <w:rPr>
            <w:rStyle w:val="a4"/>
            <w:rFonts w:ascii="Times New Roman" w:hAnsi="Times New Roman" w:cs="Times New Roman"/>
            <w:lang w:val="en-US"/>
          </w:rPr>
          <w:t>ashk</w:t>
        </w:r>
        <w:proofErr w:type="spellEnd"/>
        <w:r w:rsidRPr="00320B0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0B0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20B07" w:rsidRPr="00320B07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>т. 8 (3852) 200-519, 61-03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0B07" w:rsidRDefault="00320B07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D179CF" w:rsidP="008029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48B">
        <w:rPr>
          <w:rFonts w:ascii="Times New Roman" w:hAnsi="Times New Roman" w:cs="Times New Roman"/>
          <w:sz w:val="24"/>
          <w:szCs w:val="24"/>
        </w:rPr>
        <w:t xml:space="preserve"> </w:t>
      </w:r>
      <w:r w:rsidR="002E648B" w:rsidRPr="002E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2E648B">
      <w:pPr>
        <w:rPr>
          <w:rFonts w:ascii="Times New Roman" w:hAnsi="Times New Roman" w:cs="Times New Roman"/>
          <w:sz w:val="24"/>
          <w:szCs w:val="24"/>
        </w:rPr>
      </w:pPr>
    </w:p>
    <w:sectPr w:rsidR="002E648B" w:rsidRPr="002E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9F2"/>
    <w:multiLevelType w:val="multilevel"/>
    <w:tmpl w:val="89203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B"/>
    <w:rsid w:val="000950B0"/>
    <w:rsid w:val="000A4F7D"/>
    <w:rsid w:val="002E648B"/>
    <w:rsid w:val="00320B07"/>
    <w:rsid w:val="004B4022"/>
    <w:rsid w:val="005F7A04"/>
    <w:rsid w:val="00691532"/>
    <w:rsid w:val="007A532C"/>
    <w:rsid w:val="0080290A"/>
    <w:rsid w:val="009057B6"/>
    <w:rsid w:val="00993D9B"/>
    <w:rsid w:val="00A626B5"/>
    <w:rsid w:val="00D179CF"/>
    <w:rsid w:val="00E410C0"/>
    <w:rsid w:val="00F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1E03-53DD-4171-A3F3-C41AA2F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r0938@ash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A46E-9664-4126-A080-1F6CD0FB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26A003F8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СДГ Мен Проект</dc:creator>
  <cp:lastModifiedBy>КС СДГ Мен Проект 1</cp:lastModifiedBy>
  <cp:revision>3</cp:revision>
  <dcterms:created xsi:type="dcterms:W3CDTF">2017-11-01T03:40:00Z</dcterms:created>
  <dcterms:modified xsi:type="dcterms:W3CDTF">2017-11-01T03:44:00Z</dcterms:modified>
</cp:coreProperties>
</file>