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8B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7C1" w:rsidRDefault="002E648B" w:rsidP="002E6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48B">
        <w:rPr>
          <w:rFonts w:ascii="Times New Roman" w:hAnsi="Times New Roman" w:cs="Times New Roman"/>
          <w:sz w:val="28"/>
          <w:szCs w:val="28"/>
        </w:rPr>
        <w:t>Приглашение к тендеру</w:t>
      </w:r>
    </w:p>
    <w:p w:rsidR="002E648B" w:rsidRPr="002E648B" w:rsidRDefault="002E648B" w:rsidP="002E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5CF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5CF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65C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г. Барнаул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АО ПО «Алтайский шинный комбинат» настоящим приглашает Вас принять участие в открытом тендере на выполнение работ. </w:t>
      </w:r>
    </w:p>
    <w:p w:rsidR="002E648B" w:rsidRDefault="002E6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участия в тендере Вам необходимо до </w:t>
      </w:r>
      <w:r w:rsidR="005906B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CF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5C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направить в тендерную комиссию отказ либо следующую информацию по форме, прилагаемой к настоящему приглашению:</w:t>
      </w:r>
    </w:p>
    <w:p w:rsidR="00D179CF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648B" w:rsidRPr="00765CFA">
        <w:rPr>
          <w:rFonts w:ascii="Times New Roman" w:hAnsi="Times New Roman" w:cs="Times New Roman"/>
          <w:sz w:val="24"/>
          <w:szCs w:val="24"/>
        </w:rPr>
        <w:t xml:space="preserve">Описание предлагаемых </w:t>
      </w:r>
      <w:r w:rsidR="009057B6" w:rsidRPr="00765CFA">
        <w:rPr>
          <w:rFonts w:ascii="Times New Roman" w:hAnsi="Times New Roman" w:cs="Times New Roman"/>
          <w:sz w:val="24"/>
          <w:szCs w:val="24"/>
        </w:rPr>
        <w:t>работ (</w:t>
      </w:r>
      <w:r w:rsidR="002E648B" w:rsidRPr="00765CFA">
        <w:rPr>
          <w:rFonts w:ascii="Times New Roman" w:hAnsi="Times New Roman" w:cs="Times New Roman"/>
          <w:sz w:val="24"/>
          <w:szCs w:val="24"/>
        </w:rPr>
        <w:t>товаров</w:t>
      </w:r>
      <w:r w:rsidR="009057B6" w:rsidRPr="00765CFA">
        <w:rPr>
          <w:rFonts w:ascii="Times New Roman" w:hAnsi="Times New Roman" w:cs="Times New Roman"/>
          <w:sz w:val="24"/>
          <w:szCs w:val="24"/>
        </w:rPr>
        <w:t xml:space="preserve">, услуг), </w:t>
      </w:r>
      <w:r w:rsidR="00D179CF" w:rsidRPr="00765CFA">
        <w:rPr>
          <w:rFonts w:ascii="Times New Roman" w:hAnsi="Times New Roman" w:cs="Times New Roman"/>
          <w:sz w:val="24"/>
          <w:szCs w:val="24"/>
        </w:rPr>
        <w:t xml:space="preserve">их технические или иные характеристики; если необходимо – требования к основному технологическому сырью, условиям эксплуатации, квалификации персонала, условия шеф-монтажа, гарантийного и послегарантийного обслуживания с </w:t>
      </w:r>
      <w:proofErr w:type="gramStart"/>
      <w:r w:rsidR="00D179CF" w:rsidRPr="00765CFA">
        <w:rPr>
          <w:rFonts w:ascii="Times New Roman" w:hAnsi="Times New Roman" w:cs="Times New Roman"/>
          <w:sz w:val="24"/>
          <w:szCs w:val="24"/>
        </w:rPr>
        <w:t>приложением  соответствующих</w:t>
      </w:r>
      <w:proofErr w:type="gramEnd"/>
      <w:r w:rsidR="00D179CF" w:rsidRPr="00765CFA">
        <w:rPr>
          <w:rFonts w:ascii="Times New Roman" w:hAnsi="Times New Roman" w:cs="Times New Roman"/>
          <w:sz w:val="24"/>
          <w:szCs w:val="24"/>
        </w:rPr>
        <w:t xml:space="preserve"> лицензий, сертификатов и отзывов потребителей.</w:t>
      </w: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>2.  Последнюю зарегистрированную редакцию Устава Вашей компании, свидетельство о регистрации (для всех участников)</w:t>
      </w: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 xml:space="preserve">3. Бухгалтерские балансы за </w:t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765CFA">
        <w:rPr>
          <w:rFonts w:ascii="Times New Roman" w:hAnsi="Times New Roman" w:cs="Times New Roman"/>
          <w:sz w:val="24"/>
          <w:szCs w:val="24"/>
        </w:rPr>
        <w:t xml:space="preserve"> годы, справки о кредиторской и дебиторской задолженности (для финалистов тендера)</w:t>
      </w:r>
    </w:p>
    <w:p w:rsid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>4. Общая стоимость товаров (работ, услуг) с выделением отдельными суммами:</w:t>
      </w: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ab/>
        <w:t>4.1. Стоимость ТМЦ, необходимых для выполнения Технического задания (ТЗ), с обоснованием соответствующей сметой, составляемой по форме ТЗ.</w:t>
      </w: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ab/>
        <w:t xml:space="preserve">4.2. Стоимость работ, выполняемых сотрудниками подрядчика/поставщика для </w:t>
      </w:r>
      <w:proofErr w:type="gramStart"/>
      <w:r w:rsidRPr="00765CFA">
        <w:rPr>
          <w:rFonts w:ascii="Times New Roman" w:hAnsi="Times New Roman" w:cs="Times New Roman"/>
          <w:sz w:val="24"/>
          <w:szCs w:val="24"/>
        </w:rPr>
        <w:t>вы-</w:t>
      </w:r>
      <w:proofErr w:type="spellStart"/>
      <w:r w:rsidRPr="00765CFA">
        <w:rPr>
          <w:rFonts w:ascii="Times New Roman" w:hAnsi="Times New Roman" w:cs="Times New Roman"/>
          <w:sz w:val="24"/>
          <w:szCs w:val="24"/>
        </w:rPr>
        <w:t>полнения</w:t>
      </w:r>
      <w:proofErr w:type="spellEnd"/>
      <w:proofErr w:type="gramEnd"/>
      <w:r w:rsidRPr="00765CFA">
        <w:rPr>
          <w:rFonts w:ascii="Times New Roman" w:hAnsi="Times New Roman" w:cs="Times New Roman"/>
          <w:sz w:val="24"/>
          <w:szCs w:val="24"/>
        </w:rPr>
        <w:t xml:space="preserve"> ТЗ, с обоснованием соответствующей сметой, составляемой по форме ТЗ.</w:t>
      </w: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ab/>
        <w:t>4.3. Стоимость сопутствующих работ (услуг), необходимых для выполнения ТЗ и предоставляемых третьими организациями с предложениями подрядчика/поставщика по исполнителю данных работ и источников их финансирования.</w:t>
      </w:r>
    </w:p>
    <w:p w:rsidR="00765CFA" w:rsidRPr="008B3D43" w:rsidRDefault="00765CFA" w:rsidP="008B3D43">
      <w:pPr>
        <w:rPr>
          <w:rFonts w:ascii="Times New Roman" w:hAnsi="Times New Roman" w:cs="Times New Roman"/>
          <w:sz w:val="24"/>
          <w:szCs w:val="24"/>
        </w:rPr>
      </w:pPr>
      <w:r w:rsidRPr="008B3D43">
        <w:rPr>
          <w:rFonts w:ascii="Times New Roman" w:hAnsi="Times New Roman" w:cs="Times New Roman"/>
          <w:sz w:val="24"/>
          <w:szCs w:val="24"/>
        </w:rPr>
        <w:t xml:space="preserve">5. Срок выполнения договорных обязательств </w:t>
      </w:r>
      <w:r w:rsidR="005906B6">
        <w:rPr>
          <w:rFonts w:ascii="Times New Roman" w:hAnsi="Times New Roman" w:cs="Times New Roman"/>
          <w:sz w:val="24"/>
          <w:szCs w:val="24"/>
        </w:rPr>
        <w:t>согласно договора</w:t>
      </w:r>
      <w:r w:rsidRPr="008B3D43">
        <w:rPr>
          <w:rFonts w:ascii="Times New Roman" w:hAnsi="Times New Roman" w:cs="Times New Roman"/>
          <w:sz w:val="24"/>
          <w:szCs w:val="24"/>
        </w:rPr>
        <w:t>.</w:t>
      </w: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 xml:space="preserve">6. Выражение согласия на приобретение ТМЦ, указанных в п.4.1 или аналогичных, </w:t>
      </w:r>
      <w:proofErr w:type="gramStart"/>
      <w:r w:rsidRPr="00765CFA">
        <w:rPr>
          <w:rFonts w:ascii="Times New Roman" w:hAnsi="Times New Roman" w:cs="Times New Roman"/>
          <w:sz w:val="24"/>
          <w:szCs w:val="24"/>
        </w:rPr>
        <w:t>си-</w:t>
      </w:r>
      <w:proofErr w:type="spellStart"/>
      <w:r w:rsidRPr="00765CFA">
        <w:rPr>
          <w:rFonts w:ascii="Times New Roman" w:hAnsi="Times New Roman" w:cs="Times New Roman"/>
          <w:sz w:val="24"/>
          <w:szCs w:val="24"/>
        </w:rPr>
        <w:t>лами</w:t>
      </w:r>
      <w:proofErr w:type="spellEnd"/>
      <w:proofErr w:type="gramEnd"/>
      <w:r w:rsidRPr="00765CFA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>7. Подписанный проект договора (наименование предмета договора) по прилагаемой типовой форме.</w:t>
      </w:r>
      <w:bookmarkStart w:id="0" w:name="_GoBack"/>
      <w:bookmarkEnd w:id="0"/>
    </w:p>
    <w:p w:rsidR="00765CFA" w:rsidRPr="00765CFA" w:rsidRDefault="00765CFA" w:rsidP="00765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5CFA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>Победитель тендера будет определяться по минимальной стоимости ТМЦ (работ, услуг), необходимой для реализации нашего ТЗ, наилучшим договорным условиям и срокам, наличию сертификатов на ТМЦ и отзывам заказчиков на ранее выполненные работы (услуги).</w:t>
      </w:r>
    </w:p>
    <w:p w:rsidR="00765CFA" w:rsidRPr="00765CFA" w:rsidRDefault="00765CFA" w:rsidP="00765C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0B07" w:rsidRPr="00765CFA" w:rsidRDefault="00765CFA" w:rsidP="00765CFA">
      <w:pPr>
        <w:rPr>
          <w:rFonts w:ascii="Times New Roman" w:hAnsi="Times New Roman" w:cs="Times New Roman"/>
          <w:sz w:val="24"/>
          <w:szCs w:val="24"/>
        </w:rPr>
      </w:pPr>
      <w:r w:rsidRPr="00765CFA">
        <w:rPr>
          <w:rFonts w:ascii="Times New Roman" w:hAnsi="Times New Roman" w:cs="Times New Roman"/>
          <w:sz w:val="24"/>
          <w:szCs w:val="24"/>
        </w:rPr>
        <w:t>Победитель тендера гарантирует, что сумма локальных смет (в объёме указанного ТЗ) не будет отличаться от предложенной цены в Коммерческом предложении, что будет отражено в договоре.</w:t>
      </w:r>
    </w:p>
    <w:p w:rsidR="000A4F7D" w:rsidRPr="00765CFA" w:rsidRDefault="00320B07" w:rsidP="00765CFA">
      <w:pPr>
        <w:rPr>
          <w:rFonts w:ascii="Times New Roman" w:hAnsi="Times New Roman" w:cs="Times New Roman"/>
        </w:rPr>
      </w:pPr>
      <w:r w:rsidRPr="00765CFA">
        <w:rPr>
          <w:rFonts w:ascii="Times New Roman" w:hAnsi="Times New Roman" w:cs="Times New Roman"/>
        </w:rPr>
        <w:t>Инд. 656023, Россия, Алтайский край, г. Барнаул, пр. Космонавтов, 12</w:t>
      </w:r>
    </w:p>
    <w:p w:rsidR="00320B07" w:rsidRPr="00765CFA" w:rsidRDefault="00320B07" w:rsidP="00765CFA">
      <w:pPr>
        <w:rPr>
          <w:rFonts w:ascii="Times New Roman" w:hAnsi="Times New Roman" w:cs="Times New Roman"/>
        </w:rPr>
      </w:pPr>
      <w:r w:rsidRPr="00765CFA">
        <w:rPr>
          <w:rFonts w:ascii="Times New Roman" w:hAnsi="Times New Roman" w:cs="Times New Roman"/>
        </w:rPr>
        <w:t xml:space="preserve">Эл. Почта: </w:t>
      </w:r>
      <w:hyperlink r:id="rId6" w:history="1">
        <w:r w:rsidRPr="00765CFA">
          <w:rPr>
            <w:rStyle w:val="a4"/>
            <w:rFonts w:ascii="Times New Roman" w:hAnsi="Times New Roman" w:cs="Times New Roman"/>
            <w:lang w:val="en-US"/>
          </w:rPr>
          <w:t>user</w:t>
        </w:r>
        <w:r w:rsidRPr="00765CFA">
          <w:rPr>
            <w:rStyle w:val="a4"/>
            <w:rFonts w:ascii="Times New Roman" w:hAnsi="Times New Roman" w:cs="Times New Roman"/>
          </w:rPr>
          <w:t>0938@</w:t>
        </w:r>
        <w:proofErr w:type="spellStart"/>
        <w:r w:rsidRPr="00765CFA">
          <w:rPr>
            <w:rStyle w:val="a4"/>
            <w:rFonts w:ascii="Times New Roman" w:hAnsi="Times New Roman" w:cs="Times New Roman"/>
            <w:lang w:val="en-US"/>
          </w:rPr>
          <w:t>ashk</w:t>
        </w:r>
        <w:proofErr w:type="spellEnd"/>
        <w:r w:rsidRPr="00765CF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65CF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20B07" w:rsidRPr="00765CFA" w:rsidRDefault="00320B07" w:rsidP="00765CFA">
      <w:pPr>
        <w:rPr>
          <w:rFonts w:ascii="Times New Roman" w:hAnsi="Times New Roman" w:cs="Times New Roman"/>
        </w:rPr>
      </w:pPr>
      <w:r w:rsidRPr="00765CFA">
        <w:rPr>
          <w:rFonts w:ascii="Times New Roman" w:hAnsi="Times New Roman" w:cs="Times New Roman"/>
        </w:rPr>
        <w:t>т. 8 (3852) 200-519, 61-03</w:t>
      </w:r>
    </w:p>
    <w:p w:rsidR="00320B07" w:rsidRPr="00320B07" w:rsidRDefault="00320B07" w:rsidP="00320B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0B07" w:rsidRDefault="00320B07" w:rsidP="008029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90A" w:rsidRDefault="0080290A" w:rsidP="008029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D179CF" w:rsidP="0080290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648B">
        <w:rPr>
          <w:rFonts w:ascii="Times New Roman" w:hAnsi="Times New Roman" w:cs="Times New Roman"/>
          <w:sz w:val="24"/>
          <w:szCs w:val="24"/>
        </w:rPr>
        <w:t xml:space="preserve"> </w:t>
      </w:r>
      <w:r w:rsidR="002E648B" w:rsidRPr="002E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B" w:rsidRPr="002E648B" w:rsidRDefault="002E648B">
      <w:pPr>
        <w:rPr>
          <w:rFonts w:ascii="Times New Roman" w:hAnsi="Times New Roman" w:cs="Times New Roman"/>
          <w:sz w:val="24"/>
          <w:szCs w:val="24"/>
        </w:rPr>
      </w:pPr>
    </w:p>
    <w:sectPr w:rsidR="002E648B" w:rsidRPr="002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9F2"/>
    <w:multiLevelType w:val="multilevel"/>
    <w:tmpl w:val="8920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8B"/>
    <w:rsid w:val="000950B0"/>
    <w:rsid w:val="000A4F7D"/>
    <w:rsid w:val="002E648B"/>
    <w:rsid w:val="00320B07"/>
    <w:rsid w:val="003E044F"/>
    <w:rsid w:val="004B4022"/>
    <w:rsid w:val="005906B6"/>
    <w:rsid w:val="005F7A04"/>
    <w:rsid w:val="00765CFA"/>
    <w:rsid w:val="007A532C"/>
    <w:rsid w:val="0080290A"/>
    <w:rsid w:val="008B3D43"/>
    <w:rsid w:val="009057B6"/>
    <w:rsid w:val="00D179CF"/>
    <w:rsid w:val="00F4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1E03-53DD-4171-A3F3-C41AA2FC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4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er0938@ash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E529-CFA6-443D-BD12-4D56E99B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8EA6E6FB</Template>
  <TotalTime>20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СДГ Мен Проект</dc:creator>
  <cp:lastModifiedBy>КС СДГ Мен Проект 1</cp:lastModifiedBy>
  <cp:revision>7</cp:revision>
  <dcterms:created xsi:type="dcterms:W3CDTF">2016-10-26T06:58:00Z</dcterms:created>
  <dcterms:modified xsi:type="dcterms:W3CDTF">2017-06-15T06:48:00Z</dcterms:modified>
</cp:coreProperties>
</file>